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BE03" w14:textId="2C2B4F55" w:rsidR="005E664E" w:rsidRPr="009A5D11" w:rsidRDefault="005E664E" w:rsidP="005E664E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5E9E" wp14:editId="40E1B1F5">
                <wp:simplePos x="0" y="0"/>
                <wp:positionH relativeFrom="margin">
                  <wp:align>left</wp:align>
                </wp:positionH>
                <wp:positionV relativeFrom="paragraph">
                  <wp:posOffset>567927</wp:posOffset>
                </wp:positionV>
                <wp:extent cx="329593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093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7pt" to="259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" strokecolor="#4595d1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>
        <w:rPr>
          <w:b/>
          <w:bCs/>
          <w:color w:val="42216F"/>
          <w:position w:val="1"/>
          <w:sz w:val="32"/>
          <w:szCs w:val="32"/>
        </w:rPr>
        <w:t>CAREER DEVELOPMENT GRANT: APPLICATION FORM</w:t>
      </w:r>
    </w:p>
    <w:p w14:paraId="6E346ECA" w14:textId="77777777" w:rsidR="002C4965" w:rsidRDefault="002C4965" w:rsidP="002C4965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t>GENERAL DETAILS</w:t>
      </w:r>
    </w:p>
    <w:p w14:paraId="6C8B2D6C" w14:textId="77777777" w:rsidR="002C4965" w:rsidRPr="001849B6" w:rsidRDefault="002C4965" w:rsidP="002C4965">
      <w:pPr>
        <w:pStyle w:val="aaSUBHEADING"/>
        <w:spacing w:after="0"/>
      </w:pPr>
      <w:r>
        <w:t xml:space="preserve">Applicant </w:t>
      </w:r>
    </w:p>
    <w:tbl>
      <w:tblPr>
        <w:tblStyle w:val="TableGrid"/>
        <w:tblpPr w:leftFromText="180" w:rightFromText="180" w:vertAnchor="text" w:horzAnchor="margin" w:tblpY="82"/>
        <w:tblW w:w="9067" w:type="dxa"/>
        <w:tblLook w:val="04A0" w:firstRow="1" w:lastRow="0" w:firstColumn="1" w:lastColumn="0" w:noHBand="0" w:noVBand="1"/>
      </w:tblPr>
      <w:tblGrid>
        <w:gridCol w:w="701"/>
        <w:gridCol w:w="428"/>
        <w:gridCol w:w="3260"/>
        <w:gridCol w:w="188"/>
        <w:gridCol w:w="4490"/>
      </w:tblGrid>
      <w:tr w:rsidR="008B093B" w14:paraId="20D957B8" w14:textId="77777777" w:rsidTr="00892DDF">
        <w:trPr>
          <w:trHeight w:val="275"/>
        </w:trPr>
        <w:tc>
          <w:tcPr>
            <w:tcW w:w="1129" w:type="dxa"/>
            <w:gridSpan w:val="2"/>
            <w:shd w:val="clear" w:color="auto" w:fill="361A59"/>
          </w:tcPr>
          <w:p w14:paraId="10424A7E" w14:textId="77777777" w:rsidR="008B093B" w:rsidRDefault="008B093B" w:rsidP="008B093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Title</w:t>
            </w:r>
          </w:p>
        </w:tc>
        <w:tc>
          <w:tcPr>
            <w:tcW w:w="3260" w:type="dxa"/>
            <w:shd w:val="clear" w:color="auto" w:fill="361A59"/>
          </w:tcPr>
          <w:p w14:paraId="325A73C2" w14:textId="453A3E1C" w:rsidR="008B093B" w:rsidRDefault="008B093B" w:rsidP="008B093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name</w:t>
            </w:r>
          </w:p>
        </w:tc>
        <w:tc>
          <w:tcPr>
            <w:tcW w:w="4678" w:type="dxa"/>
            <w:gridSpan w:val="2"/>
            <w:shd w:val="clear" w:color="auto" w:fill="361A59"/>
          </w:tcPr>
          <w:p w14:paraId="4D4D12DC" w14:textId="12974FC9" w:rsidR="008B093B" w:rsidRDefault="008B093B" w:rsidP="008B093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Last name</w:t>
            </w:r>
          </w:p>
        </w:tc>
      </w:tr>
      <w:tr w:rsidR="008B093B" w14:paraId="21A63FF9" w14:textId="77777777" w:rsidTr="004E1669">
        <w:trPr>
          <w:trHeight w:val="422"/>
        </w:trPr>
        <w:tc>
          <w:tcPr>
            <w:tcW w:w="1129" w:type="dxa"/>
            <w:gridSpan w:val="2"/>
          </w:tcPr>
          <w:p w14:paraId="09A21524" w14:textId="77777777" w:rsidR="008B093B" w:rsidRDefault="008B093B" w:rsidP="008B093B"/>
        </w:tc>
        <w:tc>
          <w:tcPr>
            <w:tcW w:w="3260" w:type="dxa"/>
          </w:tcPr>
          <w:p w14:paraId="4D06E07F" w14:textId="7D10D401" w:rsidR="008B093B" w:rsidRDefault="008B093B" w:rsidP="008B093B"/>
        </w:tc>
        <w:tc>
          <w:tcPr>
            <w:tcW w:w="4678" w:type="dxa"/>
            <w:gridSpan w:val="2"/>
          </w:tcPr>
          <w:p w14:paraId="5DBC7375" w14:textId="77777777" w:rsidR="008B093B" w:rsidRDefault="008B093B" w:rsidP="008B093B"/>
        </w:tc>
      </w:tr>
      <w:tr w:rsidR="008B093B" w14:paraId="5C5C9FFB" w14:textId="77777777" w:rsidTr="00D2060F">
        <w:trPr>
          <w:trHeight w:val="272"/>
        </w:trPr>
        <w:tc>
          <w:tcPr>
            <w:tcW w:w="4389" w:type="dxa"/>
            <w:gridSpan w:val="3"/>
            <w:shd w:val="clear" w:color="auto" w:fill="361A59"/>
          </w:tcPr>
          <w:p w14:paraId="01F0FF97" w14:textId="77777777" w:rsidR="008B093B" w:rsidRDefault="008B093B" w:rsidP="008B093B">
            <w:r w:rsidRPr="0021628D">
              <w:rPr>
                <w:color w:val="FFFFFF"/>
              </w:rPr>
              <w:t>Gender</w:t>
            </w:r>
          </w:p>
        </w:tc>
        <w:tc>
          <w:tcPr>
            <w:tcW w:w="4678" w:type="dxa"/>
            <w:gridSpan w:val="2"/>
            <w:shd w:val="clear" w:color="auto" w:fill="361A59"/>
          </w:tcPr>
          <w:p w14:paraId="6647678E" w14:textId="2DA2837D" w:rsidR="008B093B" w:rsidRDefault="008B093B" w:rsidP="008B093B">
            <w:r>
              <w:t>Date of Birth</w:t>
            </w:r>
          </w:p>
        </w:tc>
      </w:tr>
      <w:tr w:rsidR="008B093B" w14:paraId="027E6200" w14:textId="77777777" w:rsidTr="0092108B">
        <w:trPr>
          <w:trHeight w:val="422"/>
        </w:trPr>
        <w:tc>
          <w:tcPr>
            <w:tcW w:w="4389" w:type="dxa"/>
            <w:gridSpan w:val="3"/>
          </w:tcPr>
          <w:p w14:paraId="68724183" w14:textId="77777777" w:rsidR="008B093B" w:rsidRDefault="008B093B" w:rsidP="008B093B"/>
        </w:tc>
        <w:tc>
          <w:tcPr>
            <w:tcW w:w="4678" w:type="dxa"/>
            <w:gridSpan w:val="2"/>
          </w:tcPr>
          <w:p w14:paraId="2855E6A7" w14:textId="77777777" w:rsidR="008B093B" w:rsidRDefault="008B093B" w:rsidP="008B093B"/>
        </w:tc>
      </w:tr>
      <w:tr w:rsidR="008B093B" w14:paraId="2222437E" w14:textId="77777777" w:rsidTr="0017257A">
        <w:trPr>
          <w:trHeight w:val="268"/>
        </w:trPr>
        <w:tc>
          <w:tcPr>
            <w:tcW w:w="4389" w:type="dxa"/>
            <w:gridSpan w:val="3"/>
            <w:shd w:val="clear" w:color="auto" w:fill="361A59"/>
          </w:tcPr>
          <w:p w14:paraId="3A774672" w14:textId="6679C76D" w:rsidR="008B093B" w:rsidRPr="0021628D" w:rsidRDefault="008B093B" w:rsidP="008B093B">
            <w:pPr>
              <w:rPr>
                <w:color w:val="FFFFFF"/>
              </w:rPr>
            </w:pPr>
            <w:r w:rsidRPr="0021628D">
              <w:rPr>
                <w:color w:val="FFFFFF"/>
              </w:rPr>
              <w:t>Institution/Department</w:t>
            </w:r>
          </w:p>
        </w:tc>
        <w:tc>
          <w:tcPr>
            <w:tcW w:w="4678" w:type="dxa"/>
            <w:gridSpan w:val="2"/>
            <w:shd w:val="clear" w:color="auto" w:fill="361A59"/>
          </w:tcPr>
          <w:p w14:paraId="1A8958D9" w14:textId="77777777" w:rsidR="008B093B" w:rsidRDefault="008B093B" w:rsidP="008B093B">
            <w:r>
              <w:t>Position</w:t>
            </w:r>
          </w:p>
        </w:tc>
      </w:tr>
      <w:tr w:rsidR="008B093B" w14:paraId="0803190E" w14:textId="77777777" w:rsidTr="001526DC">
        <w:trPr>
          <w:trHeight w:val="422"/>
        </w:trPr>
        <w:tc>
          <w:tcPr>
            <w:tcW w:w="4389" w:type="dxa"/>
            <w:gridSpan w:val="3"/>
          </w:tcPr>
          <w:p w14:paraId="4D46305B" w14:textId="77777777" w:rsidR="008B093B" w:rsidRDefault="008B093B" w:rsidP="008B093B">
            <w:pPr>
              <w:jc w:val="both"/>
            </w:pPr>
          </w:p>
        </w:tc>
        <w:tc>
          <w:tcPr>
            <w:tcW w:w="4678" w:type="dxa"/>
            <w:gridSpan w:val="2"/>
          </w:tcPr>
          <w:p w14:paraId="3CB1B1E9" w14:textId="77777777" w:rsidR="008B093B" w:rsidRDefault="008B093B" w:rsidP="008B093B"/>
        </w:tc>
      </w:tr>
      <w:tr w:rsidR="008B093B" w14:paraId="5D719A30" w14:textId="77777777" w:rsidTr="00CB40F0">
        <w:trPr>
          <w:trHeight w:val="252"/>
        </w:trPr>
        <w:tc>
          <w:tcPr>
            <w:tcW w:w="9067" w:type="dxa"/>
            <w:gridSpan w:val="5"/>
            <w:shd w:val="clear" w:color="auto" w:fill="361A59"/>
          </w:tcPr>
          <w:p w14:paraId="79E4E6A7" w14:textId="77777777" w:rsidR="008B093B" w:rsidRDefault="008B093B" w:rsidP="008B093B">
            <w:r>
              <w:t>Address</w:t>
            </w:r>
          </w:p>
        </w:tc>
      </w:tr>
      <w:tr w:rsidR="008B093B" w14:paraId="54376E22" w14:textId="77777777" w:rsidTr="00CB40F0">
        <w:trPr>
          <w:trHeight w:val="422"/>
        </w:trPr>
        <w:tc>
          <w:tcPr>
            <w:tcW w:w="9067" w:type="dxa"/>
            <w:gridSpan w:val="5"/>
          </w:tcPr>
          <w:p w14:paraId="6A3517A6" w14:textId="77777777" w:rsidR="008B093B" w:rsidRDefault="008B093B" w:rsidP="008B093B"/>
          <w:p w14:paraId="11D930F2" w14:textId="77777777" w:rsidR="008B093B" w:rsidRDefault="008B093B" w:rsidP="008B093B"/>
        </w:tc>
      </w:tr>
      <w:tr w:rsidR="008B093B" w14:paraId="544892E0" w14:textId="77777777" w:rsidTr="008B093B">
        <w:trPr>
          <w:trHeight w:val="265"/>
        </w:trPr>
        <w:tc>
          <w:tcPr>
            <w:tcW w:w="4577" w:type="dxa"/>
            <w:gridSpan w:val="4"/>
            <w:shd w:val="clear" w:color="auto" w:fill="361A59"/>
          </w:tcPr>
          <w:p w14:paraId="6D88ED5C" w14:textId="77777777" w:rsidR="008B093B" w:rsidRDefault="008B093B" w:rsidP="008B093B">
            <w:r>
              <w:t>Telephone</w:t>
            </w:r>
          </w:p>
        </w:tc>
        <w:tc>
          <w:tcPr>
            <w:tcW w:w="4490" w:type="dxa"/>
            <w:shd w:val="clear" w:color="auto" w:fill="361A59"/>
          </w:tcPr>
          <w:p w14:paraId="3906C88D" w14:textId="77777777" w:rsidR="008B093B" w:rsidRDefault="008B093B" w:rsidP="008B093B">
            <w:r>
              <w:t>Email</w:t>
            </w:r>
          </w:p>
        </w:tc>
      </w:tr>
      <w:tr w:rsidR="008B093B" w14:paraId="18C93F31" w14:textId="77777777" w:rsidTr="008B093B">
        <w:trPr>
          <w:trHeight w:val="422"/>
        </w:trPr>
        <w:tc>
          <w:tcPr>
            <w:tcW w:w="4577" w:type="dxa"/>
            <w:gridSpan w:val="4"/>
          </w:tcPr>
          <w:p w14:paraId="7F378A6A" w14:textId="77777777" w:rsidR="008B093B" w:rsidRDefault="008B093B" w:rsidP="008B093B"/>
        </w:tc>
        <w:tc>
          <w:tcPr>
            <w:tcW w:w="4490" w:type="dxa"/>
          </w:tcPr>
          <w:p w14:paraId="10C60C0E" w14:textId="77777777" w:rsidR="008B093B" w:rsidRDefault="008B093B" w:rsidP="008B093B"/>
        </w:tc>
      </w:tr>
      <w:tr w:rsidR="008B093B" w14:paraId="77A14DA4" w14:textId="77777777" w:rsidTr="008B093B">
        <w:trPr>
          <w:trHeight w:val="422"/>
        </w:trPr>
        <w:sdt>
          <w:sdtPr>
            <w:id w:val="7178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4B3D7F6C" w14:textId="6A761D89" w:rsidR="008B093B" w:rsidRDefault="008B093B" w:rsidP="008B093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6" w:type="dxa"/>
            <w:gridSpan w:val="4"/>
          </w:tcPr>
          <w:p w14:paraId="0C8223BA" w14:textId="0DB56C03" w:rsidR="008B093B" w:rsidRDefault="008B093B" w:rsidP="008B093B">
            <w:r>
              <w:t>I am a PhD candidate or have a PhD that was awarded up to five years previously (relative to opportunity)</w:t>
            </w:r>
          </w:p>
        </w:tc>
      </w:tr>
    </w:tbl>
    <w:p w14:paraId="46957A4A" w14:textId="2ADE5F16" w:rsidR="0058315D" w:rsidRDefault="0058315D" w:rsidP="003C11BE">
      <w:pPr>
        <w:spacing w:after="0"/>
      </w:pPr>
    </w:p>
    <w:p w14:paraId="2FF2A623" w14:textId="6AE9F9F1" w:rsidR="004B7157" w:rsidRDefault="004B7157" w:rsidP="004B7157">
      <w:pPr>
        <w:pStyle w:val="aaSUBHEADING"/>
        <w:spacing w:after="0"/>
      </w:pPr>
      <w:r>
        <w:t>Biography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9D74E2" w:rsidRPr="00DF6973" w14:paraId="1A7C1669" w14:textId="77777777" w:rsidTr="00CB40F0">
        <w:trPr>
          <w:cantSplit/>
          <w:trHeight w:val="280"/>
        </w:trPr>
        <w:tc>
          <w:tcPr>
            <w:tcW w:w="9057" w:type="dxa"/>
            <w:shd w:val="clear" w:color="auto" w:fill="361A59"/>
          </w:tcPr>
          <w:p w14:paraId="2E58A9F0" w14:textId="1239CBC2" w:rsidR="009D74E2" w:rsidRPr="00DF6973" w:rsidRDefault="009D74E2" w:rsidP="004A0073">
            <w:pPr>
              <w:pStyle w:val="Tableheading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Biography (200 words)</w:t>
            </w:r>
          </w:p>
        </w:tc>
      </w:tr>
      <w:tr w:rsidR="009D74E2" w:rsidRPr="00DF6973" w14:paraId="7F649582" w14:textId="77777777" w:rsidTr="00CB40F0">
        <w:trPr>
          <w:cantSplit/>
          <w:trHeight w:val="279"/>
        </w:trPr>
        <w:tc>
          <w:tcPr>
            <w:tcW w:w="9057" w:type="dxa"/>
            <w:shd w:val="clear" w:color="auto" w:fill="auto"/>
          </w:tcPr>
          <w:p w14:paraId="257472CB" w14:textId="038D0E98" w:rsidR="009D74E2" w:rsidRPr="00DF6973" w:rsidRDefault="009D74E2" w:rsidP="004A0073">
            <w:pPr>
              <w:pStyle w:val="BodyText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provide a short biography, which may be used for </w:t>
            </w:r>
            <w:r w:rsidR="00732892">
              <w:rPr>
                <w:rFonts w:asciiTheme="minorHAnsi" w:hAnsiTheme="minorHAnsi" w:cstheme="minorHAnsi"/>
                <w:i/>
              </w:rPr>
              <w:t xml:space="preserve">publicity and for sharing the winner of this grant. 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0EC7A6C9" w14:textId="77777777" w:rsidR="004B7157" w:rsidRDefault="004B7157" w:rsidP="004B7157">
      <w:pPr>
        <w:pStyle w:val="aaSUBHEADING"/>
        <w:spacing w:after="0"/>
      </w:pPr>
    </w:p>
    <w:p w14:paraId="581D73D9" w14:textId="60754AE9" w:rsidR="00912C00" w:rsidRDefault="004B7157" w:rsidP="004B7157">
      <w:pPr>
        <w:pStyle w:val="aaSUBHEADING"/>
        <w:spacing w:after="0"/>
        <w:rPr>
          <w:rFonts w:cstheme="minorHAnsi"/>
        </w:rPr>
      </w:pPr>
      <w:r>
        <w:t xml:space="preserve">Proposal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4394"/>
        <w:gridCol w:w="1417"/>
      </w:tblGrid>
      <w:tr w:rsidR="00930B49" w14:paraId="5E6BDC59" w14:textId="77777777" w:rsidTr="00D96232">
        <w:trPr>
          <w:trHeight w:val="291"/>
        </w:trPr>
        <w:tc>
          <w:tcPr>
            <w:tcW w:w="3256" w:type="dxa"/>
            <w:shd w:val="clear" w:color="auto" w:fill="361A59"/>
          </w:tcPr>
          <w:p w14:paraId="1F8810BE" w14:textId="77777777" w:rsidR="00930B49" w:rsidRDefault="00930B49" w:rsidP="00D96232">
            <w:pPr>
              <w:rPr>
                <w:b/>
                <w:bCs/>
              </w:rPr>
            </w:pPr>
            <w:r w:rsidRPr="000C46D9">
              <w:rPr>
                <w:b/>
                <w:bCs/>
              </w:rPr>
              <w:t>Category</w:t>
            </w:r>
          </w:p>
          <w:p w14:paraId="37A8E7DB" w14:textId="41F70497" w:rsidR="00912C00" w:rsidRPr="000C46D9" w:rsidRDefault="00912C00" w:rsidP="00D96232">
            <w:pPr>
              <w:rPr>
                <w:b/>
                <w:bCs/>
              </w:rPr>
            </w:pPr>
            <w:r>
              <w:rPr>
                <w:rFonts w:cstheme="minorHAnsi"/>
              </w:rPr>
              <w:t>You can select more than one category.</w:t>
            </w:r>
          </w:p>
        </w:tc>
        <w:tc>
          <w:tcPr>
            <w:tcW w:w="4394" w:type="dxa"/>
            <w:shd w:val="clear" w:color="auto" w:fill="361A59"/>
          </w:tcPr>
          <w:p w14:paraId="65D384F0" w14:textId="77777777" w:rsidR="00930B49" w:rsidRDefault="00930B49" w:rsidP="00D96232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  <w:p w14:paraId="7E9FD6DB" w14:textId="73B07032" w:rsidR="00930B49" w:rsidRPr="00C826D7" w:rsidRDefault="00912C00" w:rsidP="00D96232">
            <w:r>
              <w:t>P</w:t>
            </w:r>
            <w:r w:rsidR="00930B49">
              <w:t xml:space="preserve">rovide details about the career development activity. For example, the article to be submitted for publication and journal name or the online training event. </w:t>
            </w:r>
          </w:p>
        </w:tc>
        <w:tc>
          <w:tcPr>
            <w:tcW w:w="1417" w:type="dxa"/>
            <w:shd w:val="clear" w:color="auto" w:fill="361A59"/>
          </w:tcPr>
          <w:p w14:paraId="7A95F166" w14:textId="77777777" w:rsidR="00930B49" w:rsidRDefault="00930B49" w:rsidP="00D96232">
            <w:pPr>
              <w:rPr>
                <w:b/>
                <w:bCs/>
              </w:rPr>
            </w:pPr>
            <w:r w:rsidRPr="000C46D9">
              <w:rPr>
                <w:b/>
                <w:bCs/>
              </w:rPr>
              <w:t>Budget</w:t>
            </w:r>
          </w:p>
          <w:p w14:paraId="5502906F" w14:textId="26E54A6B" w:rsidR="00912C00" w:rsidRPr="000C46D9" w:rsidRDefault="00912C00" w:rsidP="00D96232">
            <w:pPr>
              <w:rPr>
                <w:b/>
                <w:bCs/>
              </w:rPr>
            </w:pPr>
            <w:r>
              <w:rPr>
                <w:rFonts w:cstheme="minorHAnsi"/>
              </w:rPr>
              <w:t>The total cannot exceed more than $</w:t>
            </w:r>
            <w:r w:rsidR="00DC7BA2">
              <w:rPr>
                <w:rFonts w:cstheme="minorHAnsi"/>
              </w:rPr>
              <w:t>4</w:t>
            </w:r>
            <w:r>
              <w:rPr>
                <w:rFonts w:cstheme="minorHAnsi"/>
              </w:rPr>
              <w:t>,000.</w:t>
            </w:r>
          </w:p>
        </w:tc>
      </w:tr>
      <w:tr w:rsidR="00930B49" w14:paraId="37737A90" w14:textId="77777777" w:rsidTr="00D96232">
        <w:trPr>
          <w:trHeight w:val="276"/>
        </w:trPr>
        <w:tc>
          <w:tcPr>
            <w:tcW w:w="3256" w:type="dxa"/>
          </w:tcPr>
          <w:p w14:paraId="6AF11CFE" w14:textId="77777777" w:rsidR="00930B49" w:rsidRDefault="00DC7BA2" w:rsidP="00D96232">
            <w:sdt>
              <w:sdtPr>
                <w:id w:val="-3397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B49">
              <w:t>Publication fees</w:t>
            </w:r>
          </w:p>
        </w:tc>
        <w:tc>
          <w:tcPr>
            <w:tcW w:w="4394" w:type="dxa"/>
          </w:tcPr>
          <w:p w14:paraId="3EF2343C" w14:textId="77777777" w:rsidR="00930B49" w:rsidRDefault="00930B49" w:rsidP="00D96232"/>
        </w:tc>
        <w:tc>
          <w:tcPr>
            <w:tcW w:w="1417" w:type="dxa"/>
          </w:tcPr>
          <w:p w14:paraId="6CCAB44A" w14:textId="77777777" w:rsidR="00930B49" w:rsidRDefault="00930B49" w:rsidP="00D96232">
            <w:r>
              <w:t>$</w:t>
            </w:r>
          </w:p>
        </w:tc>
      </w:tr>
      <w:tr w:rsidR="00930B49" w14:paraId="2B7BC214" w14:textId="77777777" w:rsidTr="00D96232">
        <w:trPr>
          <w:trHeight w:val="291"/>
        </w:trPr>
        <w:tc>
          <w:tcPr>
            <w:tcW w:w="3256" w:type="dxa"/>
          </w:tcPr>
          <w:p w14:paraId="6431AD91" w14:textId="77777777" w:rsidR="00930B49" w:rsidRDefault="00DC7BA2" w:rsidP="00D96232">
            <w:sdt>
              <w:sdtPr>
                <w:id w:val="-2357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B49">
              <w:t>Online training or education event (e.g. conference)</w:t>
            </w:r>
          </w:p>
        </w:tc>
        <w:tc>
          <w:tcPr>
            <w:tcW w:w="4394" w:type="dxa"/>
          </w:tcPr>
          <w:p w14:paraId="60DC89E9" w14:textId="77777777" w:rsidR="00930B49" w:rsidRDefault="00930B49" w:rsidP="00D96232"/>
        </w:tc>
        <w:tc>
          <w:tcPr>
            <w:tcW w:w="1417" w:type="dxa"/>
          </w:tcPr>
          <w:p w14:paraId="07A3A19D" w14:textId="77777777" w:rsidR="00930B49" w:rsidRDefault="00930B49" w:rsidP="00D96232">
            <w:r>
              <w:t>$</w:t>
            </w:r>
          </w:p>
        </w:tc>
      </w:tr>
      <w:tr w:rsidR="00930B49" w14:paraId="07A174AE" w14:textId="77777777" w:rsidTr="00D96232">
        <w:trPr>
          <w:trHeight w:val="276"/>
        </w:trPr>
        <w:tc>
          <w:tcPr>
            <w:tcW w:w="3256" w:type="dxa"/>
          </w:tcPr>
          <w:p w14:paraId="45D13C07" w14:textId="77777777" w:rsidR="00930B49" w:rsidRDefault="00DC7BA2" w:rsidP="00D96232">
            <w:sdt>
              <w:sdtPr>
                <w:id w:val="-20916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B49">
              <w:t>Grant writing assistance</w:t>
            </w:r>
          </w:p>
        </w:tc>
        <w:tc>
          <w:tcPr>
            <w:tcW w:w="4394" w:type="dxa"/>
          </w:tcPr>
          <w:p w14:paraId="06F8AC51" w14:textId="77777777" w:rsidR="00930B49" w:rsidRDefault="00930B49" w:rsidP="00D96232"/>
        </w:tc>
        <w:tc>
          <w:tcPr>
            <w:tcW w:w="1417" w:type="dxa"/>
          </w:tcPr>
          <w:p w14:paraId="0CF755C1" w14:textId="77777777" w:rsidR="00930B49" w:rsidRDefault="00930B49" w:rsidP="00D96232">
            <w:r>
              <w:t>$</w:t>
            </w:r>
          </w:p>
        </w:tc>
      </w:tr>
      <w:tr w:rsidR="00930B49" w14:paraId="3E654761" w14:textId="77777777" w:rsidTr="00D96232">
        <w:trPr>
          <w:trHeight w:val="276"/>
        </w:trPr>
        <w:tc>
          <w:tcPr>
            <w:tcW w:w="3256" w:type="dxa"/>
          </w:tcPr>
          <w:p w14:paraId="5805E717" w14:textId="77777777" w:rsidR="00930B49" w:rsidRDefault="00DC7BA2" w:rsidP="00D96232">
            <w:sdt>
              <w:sdtPr>
                <w:id w:val="17119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B49">
              <w:t>Consumables</w:t>
            </w:r>
          </w:p>
        </w:tc>
        <w:tc>
          <w:tcPr>
            <w:tcW w:w="4394" w:type="dxa"/>
          </w:tcPr>
          <w:p w14:paraId="757F39D0" w14:textId="77777777" w:rsidR="00930B49" w:rsidRDefault="00930B49" w:rsidP="00D96232"/>
        </w:tc>
        <w:tc>
          <w:tcPr>
            <w:tcW w:w="1417" w:type="dxa"/>
          </w:tcPr>
          <w:p w14:paraId="2CD9E650" w14:textId="77777777" w:rsidR="00930B49" w:rsidRDefault="00930B49" w:rsidP="00D96232">
            <w:r>
              <w:t>$</w:t>
            </w:r>
          </w:p>
        </w:tc>
      </w:tr>
      <w:tr w:rsidR="00930B49" w14:paraId="618928E7" w14:textId="77777777" w:rsidTr="00D96232">
        <w:trPr>
          <w:trHeight w:val="276"/>
        </w:trPr>
        <w:tc>
          <w:tcPr>
            <w:tcW w:w="3256" w:type="dxa"/>
          </w:tcPr>
          <w:p w14:paraId="4E70368B" w14:textId="77777777" w:rsidR="00930B49" w:rsidRDefault="00DC7BA2" w:rsidP="00D96232">
            <w:sdt>
              <w:sdtPr>
                <w:id w:val="-15416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B49">
              <w:t>Other, please specify_______</w:t>
            </w:r>
          </w:p>
        </w:tc>
        <w:tc>
          <w:tcPr>
            <w:tcW w:w="4394" w:type="dxa"/>
          </w:tcPr>
          <w:p w14:paraId="41E95853" w14:textId="77777777" w:rsidR="00930B49" w:rsidRDefault="00930B49" w:rsidP="00D96232"/>
        </w:tc>
        <w:tc>
          <w:tcPr>
            <w:tcW w:w="1417" w:type="dxa"/>
          </w:tcPr>
          <w:p w14:paraId="2FEE3C39" w14:textId="77777777" w:rsidR="00930B49" w:rsidRDefault="00930B49" w:rsidP="00D96232">
            <w:r>
              <w:t>$</w:t>
            </w:r>
          </w:p>
        </w:tc>
      </w:tr>
      <w:tr w:rsidR="00930B49" w14:paraId="4747755B" w14:textId="77777777" w:rsidTr="00D96232">
        <w:trPr>
          <w:trHeight w:val="276"/>
        </w:trPr>
        <w:tc>
          <w:tcPr>
            <w:tcW w:w="3256" w:type="dxa"/>
            <w:shd w:val="clear" w:color="auto" w:fill="F2F2F2" w:themeFill="background1" w:themeFillShade="F2"/>
          </w:tcPr>
          <w:p w14:paraId="65F309B8" w14:textId="77777777" w:rsidR="00930B49" w:rsidRPr="0019014C" w:rsidRDefault="00930B49" w:rsidP="00D96232">
            <w:pPr>
              <w:jc w:val="right"/>
              <w:rPr>
                <w:b/>
                <w:bCs/>
              </w:rPr>
            </w:pPr>
            <w:r w:rsidRPr="0019014C">
              <w:rPr>
                <w:b/>
                <w:bCs/>
              </w:rPr>
              <w:t>Total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7C8D5F3" w14:textId="77777777" w:rsidR="00930B49" w:rsidRPr="0019014C" w:rsidRDefault="00930B49" w:rsidP="00D96232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EC499A7" w14:textId="77777777" w:rsidR="00930B49" w:rsidRPr="0019014C" w:rsidRDefault="00930B49" w:rsidP="00D96232">
            <w:pPr>
              <w:rPr>
                <w:b/>
                <w:bCs/>
              </w:rPr>
            </w:pPr>
            <w:r w:rsidRPr="0019014C">
              <w:rPr>
                <w:b/>
                <w:bCs/>
              </w:rPr>
              <w:t>$</w:t>
            </w:r>
          </w:p>
        </w:tc>
      </w:tr>
    </w:tbl>
    <w:p w14:paraId="6D674A9C" w14:textId="77777777" w:rsidR="00930B49" w:rsidRDefault="00930B49" w:rsidP="00385E38">
      <w:pPr>
        <w:rPr>
          <w:b/>
          <w:bCs/>
          <w:color w:val="42216F"/>
          <w:position w:val="1"/>
          <w:sz w:val="32"/>
          <w:szCs w:val="32"/>
        </w:rPr>
      </w:pPr>
    </w:p>
    <w:p w14:paraId="0E2BB065" w14:textId="77777777" w:rsidR="00912C00" w:rsidRDefault="00912C00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br w:type="page"/>
      </w:r>
    </w:p>
    <w:p w14:paraId="4182FAB4" w14:textId="68CFFD0C" w:rsidR="00385E38" w:rsidRPr="00385E38" w:rsidRDefault="00385E38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lastRenderedPageBreak/>
        <w:t>TRACK RECORD (20%)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8454"/>
      </w:tblGrid>
      <w:tr w:rsidR="009D74E2" w14:paraId="6646FA02" w14:textId="77777777" w:rsidTr="004A0073">
        <w:sdt>
          <w:sdtPr>
            <w:id w:val="19976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4B28C5F" w14:textId="77777777" w:rsidR="009D74E2" w:rsidRDefault="009D74E2" w:rsidP="004A007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BFB9C7" w14:textId="77777777" w:rsidR="009D74E2" w:rsidRDefault="009D74E2" w:rsidP="004A0073">
            <w:r>
              <w:t>I have attached my CV to the application (maximum 2 pages)</w:t>
            </w:r>
          </w:p>
        </w:tc>
      </w:tr>
    </w:tbl>
    <w:p w14:paraId="46C43A04" w14:textId="77777777" w:rsidR="00A64CDA" w:rsidRDefault="00A64CDA" w:rsidP="004D2901">
      <w:pPr>
        <w:rPr>
          <w:b/>
          <w:bCs/>
          <w:color w:val="42216F"/>
          <w:position w:val="1"/>
          <w:sz w:val="32"/>
          <w:szCs w:val="32"/>
        </w:rPr>
      </w:pPr>
    </w:p>
    <w:p w14:paraId="1B2A59B2" w14:textId="61EA6D80" w:rsidR="00431E86" w:rsidRPr="00912C00" w:rsidRDefault="00912C00" w:rsidP="00431E86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t>CAREER IMPACT (50%)</w:t>
      </w: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31E86" w:rsidRPr="00DF6973" w14:paraId="278CBA67" w14:textId="77777777" w:rsidTr="004A0073">
        <w:trPr>
          <w:cantSplit/>
          <w:trHeight w:val="280"/>
        </w:trPr>
        <w:tc>
          <w:tcPr>
            <w:tcW w:w="9322" w:type="dxa"/>
            <w:shd w:val="clear" w:color="auto" w:fill="361A59"/>
          </w:tcPr>
          <w:p w14:paraId="031DC149" w14:textId="668C8108" w:rsidR="00431E86" w:rsidRPr="00DF6973" w:rsidRDefault="005863FB" w:rsidP="000C46D9">
            <w:pPr>
              <w:pStyle w:val="Tableheading"/>
              <w:tabs>
                <w:tab w:val="left" w:pos="5285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Career Impact</w:t>
            </w:r>
            <w:r w:rsidR="00575579">
              <w:rPr>
                <w:rFonts w:asciiTheme="minorHAnsi" w:hAnsiTheme="minorHAnsi" w:cstheme="minorHAnsi"/>
                <w:color w:val="FFFFFF" w:themeColor="background1"/>
              </w:rPr>
              <w:t xml:space="preserve"> (maximum </w:t>
            </w:r>
            <w:r w:rsidR="00263BE9">
              <w:rPr>
                <w:rFonts w:asciiTheme="minorHAnsi" w:hAnsiTheme="minorHAnsi" w:cstheme="minorHAnsi"/>
                <w:color w:val="FFFFFF" w:themeColor="background1"/>
              </w:rPr>
              <w:t>25</w:t>
            </w:r>
            <w:r w:rsidR="00575579">
              <w:rPr>
                <w:rFonts w:asciiTheme="minorHAnsi" w:hAnsiTheme="minorHAnsi" w:cstheme="minorHAnsi"/>
                <w:color w:val="FFFFFF" w:themeColor="background1"/>
              </w:rPr>
              <w:t>0 words)</w:t>
            </w:r>
            <w:r w:rsidR="000C46D9">
              <w:rPr>
                <w:rFonts w:asciiTheme="minorHAnsi" w:hAnsiTheme="minorHAnsi" w:cstheme="minorHAnsi"/>
                <w:color w:val="FFFFFF" w:themeColor="background1"/>
              </w:rPr>
              <w:tab/>
            </w:r>
          </w:p>
        </w:tc>
      </w:tr>
      <w:tr w:rsidR="00431E86" w:rsidRPr="00DF6973" w14:paraId="5EE108B6" w14:textId="77777777" w:rsidTr="007B7133">
        <w:trPr>
          <w:cantSplit/>
          <w:trHeight w:val="472"/>
        </w:trPr>
        <w:tc>
          <w:tcPr>
            <w:tcW w:w="9322" w:type="dxa"/>
            <w:shd w:val="clear" w:color="auto" w:fill="auto"/>
          </w:tcPr>
          <w:p w14:paraId="5CD7D3B1" w14:textId="6BAB913A" w:rsidR="00431E86" w:rsidRPr="007B7133" w:rsidRDefault="00431E86" w:rsidP="007B7133"/>
        </w:tc>
      </w:tr>
    </w:tbl>
    <w:p w14:paraId="7C91DED0" w14:textId="337AB041" w:rsidR="00431E86" w:rsidRDefault="00431E86" w:rsidP="00431E86"/>
    <w:p w14:paraId="04C886C8" w14:textId="3641335F" w:rsidR="00684D66" w:rsidRPr="00684D66" w:rsidRDefault="00684D66" w:rsidP="00431E86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color w:val="42216F"/>
          <w:position w:val="1"/>
          <w:sz w:val="32"/>
          <w:szCs w:val="32"/>
        </w:rPr>
        <w:t>ASTHMA IMPACT (30%)</w:t>
      </w: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6973" w:rsidRPr="00DF6973" w14:paraId="62DE14A6" w14:textId="77777777" w:rsidTr="000C4C88">
        <w:trPr>
          <w:cantSplit/>
          <w:trHeight w:val="280"/>
        </w:trPr>
        <w:tc>
          <w:tcPr>
            <w:tcW w:w="9322" w:type="dxa"/>
            <w:shd w:val="clear" w:color="auto" w:fill="361A59"/>
          </w:tcPr>
          <w:p w14:paraId="1CA436FC" w14:textId="2CF95400" w:rsidR="00DF6973" w:rsidRPr="00DF6973" w:rsidRDefault="00657352" w:rsidP="0089275C">
            <w:pPr>
              <w:pStyle w:val="Tableheading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Asthma </w:t>
            </w:r>
            <w:r w:rsidR="00684D66">
              <w:rPr>
                <w:rFonts w:asciiTheme="minorHAnsi" w:hAnsiTheme="minorHAnsi" w:cstheme="minorHAnsi"/>
                <w:color w:val="FFFFFF" w:themeColor="background1"/>
              </w:rPr>
              <w:t>impact</w:t>
            </w:r>
            <w:r w:rsidR="009D74E2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DF6973" w:rsidRPr="00DF6973">
              <w:rPr>
                <w:rFonts w:asciiTheme="minorHAnsi" w:hAnsiTheme="minorHAnsi" w:cstheme="minorHAnsi"/>
                <w:color w:val="FFFFFF" w:themeColor="background1"/>
              </w:rPr>
              <w:t xml:space="preserve">(maximum </w:t>
            </w:r>
            <w:r w:rsidR="00FE2B1D">
              <w:rPr>
                <w:rFonts w:asciiTheme="minorHAnsi" w:hAnsiTheme="minorHAnsi" w:cstheme="minorHAnsi"/>
                <w:color w:val="FFFFFF" w:themeColor="background1"/>
              </w:rPr>
              <w:t>250</w:t>
            </w:r>
            <w:r w:rsidR="00DF6973" w:rsidRPr="00DF6973">
              <w:rPr>
                <w:rFonts w:asciiTheme="minorHAnsi" w:hAnsiTheme="minorHAnsi" w:cstheme="minorHAnsi"/>
                <w:color w:val="FFFFFF" w:themeColor="background1"/>
              </w:rPr>
              <w:t xml:space="preserve"> words)</w:t>
            </w:r>
          </w:p>
        </w:tc>
      </w:tr>
      <w:tr w:rsidR="00DF6973" w:rsidRPr="00DF6973" w14:paraId="1544E36E" w14:textId="77777777" w:rsidTr="007B7133">
        <w:trPr>
          <w:cantSplit/>
          <w:trHeight w:val="507"/>
        </w:trPr>
        <w:tc>
          <w:tcPr>
            <w:tcW w:w="9322" w:type="dxa"/>
            <w:shd w:val="clear" w:color="auto" w:fill="auto"/>
          </w:tcPr>
          <w:p w14:paraId="7CCB107F" w14:textId="53AB3F63" w:rsidR="007C3171" w:rsidRPr="007B7133" w:rsidRDefault="007C3171" w:rsidP="007B7133"/>
        </w:tc>
      </w:tr>
    </w:tbl>
    <w:p w14:paraId="60624137" w14:textId="77777777" w:rsidR="00684D66" w:rsidRPr="00684D66" w:rsidRDefault="00684D66" w:rsidP="00684D66">
      <w:pPr>
        <w:pStyle w:val="BodyText1"/>
      </w:pP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B7133" w:rsidRPr="00DF6973" w14:paraId="5C36AEC6" w14:textId="77777777" w:rsidTr="00D96232">
        <w:trPr>
          <w:cantSplit/>
          <w:trHeight w:val="280"/>
        </w:trPr>
        <w:tc>
          <w:tcPr>
            <w:tcW w:w="9322" w:type="dxa"/>
            <w:shd w:val="clear" w:color="auto" w:fill="361A59"/>
          </w:tcPr>
          <w:p w14:paraId="18359F8D" w14:textId="0AD8C321" w:rsidR="007B7133" w:rsidRPr="00DF6973" w:rsidRDefault="007B7133" w:rsidP="00D96232">
            <w:pPr>
              <w:pStyle w:val="Tableheading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References (maximum ½ page)</w:t>
            </w:r>
          </w:p>
        </w:tc>
      </w:tr>
      <w:tr w:rsidR="007B7133" w:rsidRPr="00DF6973" w14:paraId="64F535BD" w14:textId="77777777" w:rsidTr="007B7133">
        <w:trPr>
          <w:cantSplit/>
          <w:trHeight w:val="507"/>
        </w:trPr>
        <w:tc>
          <w:tcPr>
            <w:tcW w:w="9322" w:type="dxa"/>
            <w:shd w:val="clear" w:color="auto" w:fill="auto"/>
          </w:tcPr>
          <w:p w14:paraId="38DBD7DE" w14:textId="77777777" w:rsidR="007B7133" w:rsidRPr="007B7133" w:rsidRDefault="007B7133" w:rsidP="00D96232"/>
        </w:tc>
      </w:tr>
    </w:tbl>
    <w:p w14:paraId="3518EC7F" w14:textId="77777777" w:rsidR="007B7133" w:rsidRDefault="007B7133" w:rsidP="007B7133">
      <w:pPr>
        <w:pStyle w:val="BodyText1"/>
      </w:pPr>
    </w:p>
    <w:p w14:paraId="38306114" w14:textId="77777777" w:rsidR="00F87F4F" w:rsidRDefault="00F87F4F" w:rsidP="007B7133">
      <w:pPr>
        <w:pStyle w:val="BodyText1"/>
      </w:pPr>
    </w:p>
    <w:p w14:paraId="7B12A479" w14:textId="77777777" w:rsidR="00F87F4F" w:rsidRPr="007B7133" w:rsidRDefault="00F87F4F" w:rsidP="007B7133">
      <w:pPr>
        <w:pStyle w:val="BodyText1"/>
      </w:pPr>
    </w:p>
    <w:sectPr w:rsidR="00F87F4F" w:rsidRPr="007B7133" w:rsidSect="002B0EB5">
      <w:headerReference w:type="default" r:id="rId10"/>
      <w:footerReference w:type="default" r:id="rId11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2D1C" w14:textId="77777777" w:rsidR="00C01F40" w:rsidRDefault="00C01F40" w:rsidP="00F27E1B">
      <w:pPr>
        <w:spacing w:after="0" w:line="240" w:lineRule="auto"/>
      </w:pPr>
      <w:r>
        <w:separator/>
      </w:r>
    </w:p>
  </w:endnote>
  <w:endnote w:type="continuationSeparator" w:id="0">
    <w:p w14:paraId="4AB8659D" w14:textId="77777777" w:rsidR="00C01F40" w:rsidRDefault="00C01F40" w:rsidP="00F27E1B">
      <w:pPr>
        <w:spacing w:after="0" w:line="240" w:lineRule="auto"/>
      </w:pPr>
      <w:r>
        <w:continuationSeparator/>
      </w:r>
    </w:p>
  </w:endnote>
  <w:endnote w:type="continuationNotice" w:id="1">
    <w:p w14:paraId="0476A1A4" w14:textId="77777777" w:rsidR="00C01F40" w:rsidRDefault="00C01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 Ne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6665" w14:textId="77777777" w:rsidR="002B0EB5" w:rsidRDefault="002B0EB5">
    <w:pPr>
      <w:pStyle w:val="Foot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779FC57E" wp14:editId="47687B72">
          <wp:simplePos x="0" y="0"/>
          <wp:positionH relativeFrom="margin">
            <wp:align>center</wp:align>
          </wp:positionH>
          <wp:positionV relativeFrom="paragraph">
            <wp:posOffset>-194310</wp:posOffset>
          </wp:positionV>
          <wp:extent cx="7889240" cy="857250"/>
          <wp:effectExtent l="0" t="0" r="0" b="0"/>
          <wp:wrapTight wrapText="bothSides">
            <wp:wrapPolygon edited="0">
              <wp:start x="0" y="0"/>
              <wp:lineTo x="0" y="21120"/>
              <wp:lineTo x="21541" y="21120"/>
              <wp:lineTo x="2154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8"/>
                  <a:stretch/>
                </pic:blipFill>
                <pic:spPr bwMode="auto">
                  <a:xfrm>
                    <a:off x="0" y="0"/>
                    <a:ext cx="78892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50FFF" w14:textId="77777777" w:rsidR="00F27E1B" w:rsidRDefault="002B0EB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D159546" wp14:editId="700C9F87">
          <wp:simplePos x="0" y="0"/>
          <wp:positionH relativeFrom="page">
            <wp:posOffset>-201930</wp:posOffset>
          </wp:positionH>
          <wp:positionV relativeFrom="paragraph">
            <wp:posOffset>274320</wp:posOffset>
          </wp:positionV>
          <wp:extent cx="7762240" cy="1237615"/>
          <wp:effectExtent l="0" t="0" r="0" b="635"/>
          <wp:wrapTight wrapText="bothSides">
            <wp:wrapPolygon edited="0">
              <wp:start x="0" y="0"/>
              <wp:lineTo x="0" y="21279"/>
              <wp:lineTo x="21522" y="21279"/>
              <wp:lineTo x="215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8B8C" w14:textId="77777777" w:rsidR="00C01F40" w:rsidRDefault="00C01F40" w:rsidP="00F27E1B">
      <w:pPr>
        <w:spacing w:after="0" w:line="240" w:lineRule="auto"/>
      </w:pPr>
      <w:r>
        <w:separator/>
      </w:r>
    </w:p>
  </w:footnote>
  <w:footnote w:type="continuationSeparator" w:id="0">
    <w:p w14:paraId="2EA71843" w14:textId="77777777" w:rsidR="00C01F40" w:rsidRDefault="00C01F40" w:rsidP="00F27E1B">
      <w:pPr>
        <w:spacing w:after="0" w:line="240" w:lineRule="auto"/>
      </w:pPr>
      <w:r>
        <w:continuationSeparator/>
      </w:r>
    </w:p>
  </w:footnote>
  <w:footnote w:type="continuationNotice" w:id="1">
    <w:p w14:paraId="3BBF3E0F" w14:textId="77777777" w:rsidR="00C01F40" w:rsidRDefault="00C01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CFC" w14:textId="77777777" w:rsidR="00FB7229" w:rsidRDefault="00625402" w:rsidP="00FB7229">
    <w:pPr>
      <w:pStyle w:val="Header"/>
      <w:tabs>
        <w:tab w:val="left" w:pos="7760"/>
      </w:tabs>
      <w:jc w:val="right"/>
    </w:pPr>
    <w:r>
      <w:rPr>
        <w:noProof/>
        <w:lang w:val="en-AU" w:eastAsia="en-AU"/>
      </w:rPr>
      <w:drawing>
        <wp:anchor distT="0" distB="0" distL="114300" distR="114300" simplePos="0" relativeHeight="251660290" behindDoc="0" locked="0" layoutInCell="1" allowOverlap="1" wp14:anchorId="041589C5" wp14:editId="4953087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229">
      <w:rPr>
        <w:noProof/>
      </w:rPr>
      <w:tab/>
    </w:r>
    <w:r w:rsidR="00FB7229">
      <w:t xml:space="preserve">National Asthma Research Program </w:t>
    </w:r>
  </w:p>
  <w:p w14:paraId="2628B816" w14:textId="75387038" w:rsidR="00FB7229" w:rsidRDefault="00FB7229" w:rsidP="00FB7229">
    <w:pPr>
      <w:pStyle w:val="Header"/>
      <w:tabs>
        <w:tab w:val="left" w:pos="7760"/>
      </w:tabs>
      <w:jc w:val="right"/>
    </w:pPr>
    <w:r>
      <w:t>Career Development Grant Application</w:t>
    </w:r>
  </w:p>
  <w:p w14:paraId="7BA2783B" w14:textId="032ADB25" w:rsidR="00F27E1B" w:rsidRDefault="00F27E1B" w:rsidP="00FB7229">
    <w:pPr>
      <w:pStyle w:val="Header"/>
      <w:tabs>
        <w:tab w:val="clear" w:pos="4513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709"/>
    <w:multiLevelType w:val="hybridMultilevel"/>
    <w:tmpl w:val="6AF0F07C"/>
    <w:lvl w:ilvl="0" w:tplc="E000141E">
      <w:start w:val="1"/>
      <w:numFmt w:val="bullet"/>
      <w:pStyle w:val="Table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6B8"/>
    <w:multiLevelType w:val="hybridMultilevel"/>
    <w:tmpl w:val="720C8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7F3F"/>
    <w:multiLevelType w:val="hybridMultilevel"/>
    <w:tmpl w:val="C4DCB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64BBB"/>
    <w:multiLevelType w:val="hybridMultilevel"/>
    <w:tmpl w:val="99307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034429">
    <w:abstractNumId w:val="0"/>
  </w:num>
  <w:num w:numId="2" w16cid:durableId="208764234">
    <w:abstractNumId w:val="2"/>
  </w:num>
  <w:num w:numId="3" w16cid:durableId="1258637267">
    <w:abstractNumId w:val="1"/>
  </w:num>
  <w:num w:numId="4" w16cid:durableId="1339579052">
    <w:abstractNumId w:val="3"/>
  </w:num>
  <w:num w:numId="5" w16cid:durableId="1738236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B5"/>
    <w:rsid w:val="00080BFB"/>
    <w:rsid w:val="000835E7"/>
    <w:rsid w:val="00093626"/>
    <w:rsid w:val="000B1B2B"/>
    <w:rsid w:val="000B4634"/>
    <w:rsid w:val="000C46D9"/>
    <w:rsid w:val="000C4C88"/>
    <w:rsid w:val="000D63A1"/>
    <w:rsid w:val="000E20A8"/>
    <w:rsid w:val="0010737B"/>
    <w:rsid w:val="0010750B"/>
    <w:rsid w:val="00116486"/>
    <w:rsid w:val="0011682E"/>
    <w:rsid w:val="00166617"/>
    <w:rsid w:val="0019014C"/>
    <w:rsid w:val="001941E2"/>
    <w:rsid w:val="001D6D66"/>
    <w:rsid w:val="001E2672"/>
    <w:rsid w:val="001E44BD"/>
    <w:rsid w:val="001F18A5"/>
    <w:rsid w:val="00203C36"/>
    <w:rsid w:val="00206DBF"/>
    <w:rsid w:val="00226FA4"/>
    <w:rsid w:val="00231F57"/>
    <w:rsid w:val="00263BE9"/>
    <w:rsid w:val="0029309A"/>
    <w:rsid w:val="002A2FC4"/>
    <w:rsid w:val="002B0EB5"/>
    <w:rsid w:val="002C4965"/>
    <w:rsid w:val="002E4C03"/>
    <w:rsid w:val="002F50FF"/>
    <w:rsid w:val="00345046"/>
    <w:rsid w:val="00350BAF"/>
    <w:rsid w:val="0036038A"/>
    <w:rsid w:val="00361E63"/>
    <w:rsid w:val="00366874"/>
    <w:rsid w:val="003779D9"/>
    <w:rsid w:val="00385E38"/>
    <w:rsid w:val="00387FE2"/>
    <w:rsid w:val="00396DDB"/>
    <w:rsid w:val="003C11BE"/>
    <w:rsid w:val="00425EED"/>
    <w:rsid w:val="00431E86"/>
    <w:rsid w:val="00440C40"/>
    <w:rsid w:val="004538BA"/>
    <w:rsid w:val="0048273F"/>
    <w:rsid w:val="00494CA4"/>
    <w:rsid w:val="004A132C"/>
    <w:rsid w:val="004B7157"/>
    <w:rsid w:val="004D2901"/>
    <w:rsid w:val="004F19C2"/>
    <w:rsid w:val="005004C8"/>
    <w:rsid w:val="0050217E"/>
    <w:rsid w:val="005051A4"/>
    <w:rsid w:val="00523E93"/>
    <w:rsid w:val="0053635F"/>
    <w:rsid w:val="005643E8"/>
    <w:rsid w:val="00575579"/>
    <w:rsid w:val="0058315D"/>
    <w:rsid w:val="005863FB"/>
    <w:rsid w:val="005937AF"/>
    <w:rsid w:val="00595912"/>
    <w:rsid w:val="005A26EA"/>
    <w:rsid w:val="005E664E"/>
    <w:rsid w:val="00602DFE"/>
    <w:rsid w:val="0062004D"/>
    <w:rsid w:val="00625402"/>
    <w:rsid w:val="00627C33"/>
    <w:rsid w:val="00651563"/>
    <w:rsid w:val="00657352"/>
    <w:rsid w:val="00665766"/>
    <w:rsid w:val="0068302A"/>
    <w:rsid w:val="00684D66"/>
    <w:rsid w:val="00693B90"/>
    <w:rsid w:val="006959F3"/>
    <w:rsid w:val="00697986"/>
    <w:rsid w:val="006C5562"/>
    <w:rsid w:val="00700677"/>
    <w:rsid w:val="00705F6C"/>
    <w:rsid w:val="00710C03"/>
    <w:rsid w:val="00724AD3"/>
    <w:rsid w:val="00732892"/>
    <w:rsid w:val="0076671C"/>
    <w:rsid w:val="007910F0"/>
    <w:rsid w:val="007B7133"/>
    <w:rsid w:val="007C3171"/>
    <w:rsid w:val="007E66F6"/>
    <w:rsid w:val="008612AC"/>
    <w:rsid w:val="008660D3"/>
    <w:rsid w:val="008B093B"/>
    <w:rsid w:val="008B599F"/>
    <w:rsid w:val="008E6B87"/>
    <w:rsid w:val="008F4608"/>
    <w:rsid w:val="008F5CF9"/>
    <w:rsid w:val="00912C00"/>
    <w:rsid w:val="0091390A"/>
    <w:rsid w:val="00927461"/>
    <w:rsid w:val="00930B49"/>
    <w:rsid w:val="00956576"/>
    <w:rsid w:val="009901D2"/>
    <w:rsid w:val="00990FC5"/>
    <w:rsid w:val="00996B2D"/>
    <w:rsid w:val="009A7D0A"/>
    <w:rsid w:val="009B5872"/>
    <w:rsid w:val="009D74E2"/>
    <w:rsid w:val="009E3652"/>
    <w:rsid w:val="00A12517"/>
    <w:rsid w:val="00A15204"/>
    <w:rsid w:val="00A30BA3"/>
    <w:rsid w:val="00A326A4"/>
    <w:rsid w:val="00A55A55"/>
    <w:rsid w:val="00A64CDA"/>
    <w:rsid w:val="00A7011A"/>
    <w:rsid w:val="00AA57FC"/>
    <w:rsid w:val="00AF1000"/>
    <w:rsid w:val="00B065C5"/>
    <w:rsid w:val="00B0775D"/>
    <w:rsid w:val="00B2451A"/>
    <w:rsid w:val="00B36B72"/>
    <w:rsid w:val="00B86DA0"/>
    <w:rsid w:val="00BC1681"/>
    <w:rsid w:val="00BD0097"/>
    <w:rsid w:val="00BF78C7"/>
    <w:rsid w:val="00C01F40"/>
    <w:rsid w:val="00C112E9"/>
    <w:rsid w:val="00C300B0"/>
    <w:rsid w:val="00C524CC"/>
    <w:rsid w:val="00C826D7"/>
    <w:rsid w:val="00C93579"/>
    <w:rsid w:val="00CA5BB1"/>
    <w:rsid w:val="00CB40F0"/>
    <w:rsid w:val="00CC13F1"/>
    <w:rsid w:val="00D150F9"/>
    <w:rsid w:val="00D15632"/>
    <w:rsid w:val="00D15B99"/>
    <w:rsid w:val="00D53ED5"/>
    <w:rsid w:val="00D61812"/>
    <w:rsid w:val="00D675B6"/>
    <w:rsid w:val="00DB0B73"/>
    <w:rsid w:val="00DC7BA2"/>
    <w:rsid w:val="00DD3098"/>
    <w:rsid w:val="00DF6973"/>
    <w:rsid w:val="00E10FA6"/>
    <w:rsid w:val="00E6791B"/>
    <w:rsid w:val="00E8556B"/>
    <w:rsid w:val="00E9147C"/>
    <w:rsid w:val="00EB226F"/>
    <w:rsid w:val="00EB2D5F"/>
    <w:rsid w:val="00ED6925"/>
    <w:rsid w:val="00EF36A1"/>
    <w:rsid w:val="00F27E1B"/>
    <w:rsid w:val="00F87F4F"/>
    <w:rsid w:val="00FB09A4"/>
    <w:rsid w:val="00FB2FB5"/>
    <w:rsid w:val="00FB7229"/>
    <w:rsid w:val="00FD298C"/>
    <w:rsid w:val="00FE2B1D"/>
    <w:rsid w:val="00FF5C0A"/>
    <w:rsid w:val="6BB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50FD0C"/>
  <w15:chartTrackingRefBased/>
  <w15:docId w15:val="{E0F0342C-82EC-4474-A88B-A3BCC757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 New" w:eastAsiaTheme="minorHAnsi" w:hAnsi="Frank Ne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uiPriority w:val="9"/>
    <w:qFormat/>
    <w:rsid w:val="00DF6973"/>
    <w:pPr>
      <w:spacing w:before="240" w:after="240" w:line="276" w:lineRule="auto"/>
      <w:outlineLvl w:val="0"/>
    </w:pPr>
    <w:rPr>
      <w:rFonts w:ascii="Tahoma" w:eastAsiaTheme="minorEastAsia" w:hAnsi="Tahoma" w:cs="Arial"/>
      <w:b/>
      <w:color w:val="005293"/>
      <w:sz w:val="44"/>
      <w:szCs w:val="40"/>
      <w:lang w:val="en-AU" w:bidi="en-US"/>
    </w:rPr>
  </w:style>
  <w:style w:type="paragraph" w:styleId="Heading2">
    <w:name w:val="heading 2"/>
    <w:next w:val="BodyText1"/>
    <w:link w:val="Heading2Char"/>
    <w:uiPriority w:val="9"/>
    <w:unhideWhenUsed/>
    <w:qFormat/>
    <w:rsid w:val="00DF6973"/>
    <w:pPr>
      <w:spacing w:before="240" w:after="240" w:line="276" w:lineRule="auto"/>
      <w:outlineLvl w:val="1"/>
    </w:pPr>
    <w:rPr>
      <w:rFonts w:ascii="Tahoma" w:eastAsiaTheme="minorEastAsia" w:hAnsi="Tahoma" w:cs="Arial"/>
      <w:b/>
      <w:color w:val="009FDA"/>
      <w:sz w:val="36"/>
      <w:szCs w:val="32"/>
      <w:lang w:val="en-AU"/>
    </w:rPr>
  </w:style>
  <w:style w:type="paragraph" w:styleId="Heading3">
    <w:name w:val="heading 3"/>
    <w:next w:val="BodyText1"/>
    <w:link w:val="Heading3Char"/>
    <w:uiPriority w:val="9"/>
    <w:unhideWhenUsed/>
    <w:qFormat/>
    <w:rsid w:val="00DF6973"/>
    <w:pPr>
      <w:spacing w:before="240" w:after="200" w:line="276" w:lineRule="auto"/>
      <w:outlineLvl w:val="2"/>
    </w:pPr>
    <w:rPr>
      <w:rFonts w:ascii="Tahoma" w:eastAsiaTheme="minorEastAsia" w:hAnsi="Tahoma" w:cs="Arial"/>
      <w:b/>
      <w:i/>
      <w:color w:val="808080" w:themeColor="background1" w:themeShade="8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1B"/>
  </w:style>
  <w:style w:type="paragraph" w:styleId="Footer">
    <w:name w:val="footer"/>
    <w:basedOn w:val="Normal"/>
    <w:link w:val="FooterChar"/>
    <w:uiPriority w:val="99"/>
    <w:unhideWhenUsed/>
    <w:rsid w:val="00F2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1B"/>
  </w:style>
  <w:style w:type="paragraph" w:styleId="BalloonText">
    <w:name w:val="Balloon Text"/>
    <w:basedOn w:val="Normal"/>
    <w:link w:val="BalloonTextChar"/>
    <w:uiPriority w:val="99"/>
    <w:semiHidden/>
    <w:unhideWhenUsed/>
    <w:rsid w:val="002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973"/>
    <w:rPr>
      <w:rFonts w:ascii="Tahoma" w:eastAsiaTheme="minorEastAsia" w:hAnsi="Tahoma" w:cs="Arial"/>
      <w:b/>
      <w:color w:val="005293"/>
      <w:sz w:val="44"/>
      <w:szCs w:val="40"/>
      <w:lang w:val="en-AU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6973"/>
    <w:rPr>
      <w:rFonts w:ascii="Tahoma" w:eastAsiaTheme="minorEastAsia" w:hAnsi="Tahoma" w:cs="Arial"/>
      <w:b/>
      <w:color w:val="009FDA"/>
      <w:sz w:val="36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F6973"/>
    <w:rPr>
      <w:rFonts w:ascii="Tahoma" w:eastAsiaTheme="minorEastAsia" w:hAnsi="Tahoma" w:cs="Arial"/>
      <w:b/>
      <w:i/>
      <w:color w:val="808080" w:themeColor="background1" w:themeShade="80"/>
      <w:sz w:val="28"/>
      <w:szCs w:val="28"/>
      <w:lang w:val="en-AU"/>
    </w:rPr>
  </w:style>
  <w:style w:type="paragraph" w:customStyle="1" w:styleId="Tablebullet">
    <w:name w:val="Table bullet"/>
    <w:basedOn w:val="Boxbulletpoints"/>
    <w:link w:val="TablebulletChar"/>
    <w:qFormat/>
    <w:rsid w:val="00DF6973"/>
    <w:pPr>
      <w:numPr>
        <w:numId w:val="1"/>
      </w:numPr>
      <w:tabs>
        <w:tab w:val="num" w:pos="360"/>
      </w:tabs>
      <w:ind w:left="360" w:firstLine="0"/>
    </w:pPr>
  </w:style>
  <w:style w:type="character" w:customStyle="1" w:styleId="TablebulletChar">
    <w:name w:val="Table bullet Char"/>
    <w:basedOn w:val="DefaultParagraphFont"/>
    <w:link w:val="Tablebullet"/>
    <w:rsid w:val="00DF6973"/>
    <w:rPr>
      <w:rFonts w:ascii="Tahoma" w:eastAsiaTheme="minorEastAsia" w:hAnsi="Tahoma" w:cs="Tahoma"/>
      <w:lang w:val="en-AU"/>
    </w:rPr>
  </w:style>
  <w:style w:type="paragraph" w:customStyle="1" w:styleId="Tableheading">
    <w:name w:val="Table heading"/>
    <w:link w:val="TableheadingChar1"/>
    <w:qFormat/>
    <w:rsid w:val="00DF6973"/>
    <w:pPr>
      <w:spacing w:before="60" w:after="60" w:line="240" w:lineRule="auto"/>
    </w:pPr>
    <w:rPr>
      <w:rFonts w:ascii="Tahoma" w:eastAsiaTheme="minorEastAsia" w:hAnsi="Tahoma" w:cs="Arial"/>
      <w:b/>
      <w:color w:val="009FDA"/>
      <w:lang w:val="en-AU"/>
    </w:rPr>
  </w:style>
  <w:style w:type="paragraph" w:customStyle="1" w:styleId="Tablefootnote">
    <w:name w:val="Table footnote"/>
    <w:next w:val="BodyText1"/>
    <w:link w:val="TablefootnoteChar"/>
    <w:qFormat/>
    <w:rsid w:val="00DF6973"/>
    <w:pPr>
      <w:spacing w:after="0" w:line="240" w:lineRule="auto"/>
    </w:pPr>
    <w:rPr>
      <w:rFonts w:ascii="Arial" w:eastAsiaTheme="minorEastAsia" w:hAnsi="Arial" w:cs="Arial"/>
      <w:sz w:val="18"/>
      <w:szCs w:val="18"/>
      <w:lang w:val="en-AU"/>
    </w:rPr>
  </w:style>
  <w:style w:type="character" w:customStyle="1" w:styleId="TablefootnoteChar">
    <w:name w:val="Table footnote Char"/>
    <w:basedOn w:val="DefaultParagraphFont"/>
    <w:link w:val="Tablefootnote"/>
    <w:rsid w:val="00DF6973"/>
    <w:rPr>
      <w:rFonts w:ascii="Arial" w:eastAsiaTheme="minorEastAsia" w:hAnsi="Arial" w:cs="Arial"/>
      <w:sz w:val="18"/>
      <w:szCs w:val="18"/>
      <w:lang w:val="en-AU"/>
    </w:rPr>
  </w:style>
  <w:style w:type="paragraph" w:customStyle="1" w:styleId="BodyText1">
    <w:name w:val="Body Text1"/>
    <w:basedOn w:val="Normal"/>
    <w:link w:val="BodytextChar"/>
    <w:qFormat/>
    <w:rsid w:val="00DF6973"/>
    <w:pPr>
      <w:spacing w:before="60" w:after="60" w:line="240" w:lineRule="auto"/>
    </w:pPr>
    <w:rPr>
      <w:rFonts w:ascii="Tahoma" w:eastAsiaTheme="minorEastAsia" w:hAnsi="Tahoma" w:cs="Arial"/>
      <w:lang w:val="en-AU"/>
    </w:rPr>
  </w:style>
  <w:style w:type="character" w:customStyle="1" w:styleId="BodytextChar">
    <w:name w:val="Body text Char"/>
    <w:basedOn w:val="DefaultParagraphFont"/>
    <w:link w:val="BodyText1"/>
    <w:rsid w:val="00DF6973"/>
    <w:rPr>
      <w:rFonts w:ascii="Tahoma" w:eastAsiaTheme="minorEastAsia" w:hAnsi="Tahoma" w:cs="Arial"/>
      <w:lang w:val="en-AU"/>
    </w:rPr>
  </w:style>
  <w:style w:type="table" w:styleId="TableGrid">
    <w:name w:val="Table Grid"/>
    <w:basedOn w:val="TableNormal"/>
    <w:uiPriority w:val="59"/>
    <w:rsid w:val="00DF6973"/>
    <w:pPr>
      <w:spacing w:after="0" w:line="240" w:lineRule="auto"/>
    </w:pPr>
    <w:rPr>
      <w:rFonts w:asciiTheme="minorHAnsi" w:eastAsiaTheme="minorEastAsia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1">
    <w:name w:val="Table heading Char1"/>
    <w:basedOn w:val="BodytextChar"/>
    <w:link w:val="Tableheading"/>
    <w:rsid w:val="00DF6973"/>
    <w:rPr>
      <w:rFonts w:ascii="Tahoma" w:eastAsiaTheme="minorEastAsia" w:hAnsi="Tahoma" w:cs="Arial"/>
      <w:b/>
      <w:color w:val="009FDA"/>
      <w:lang w:val="en-AU"/>
    </w:rPr>
  </w:style>
  <w:style w:type="character" w:styleId="Hyperlink">
    <w:name w:val="Hyperlink"/>
    <w:basedOn w:val="DefaultParagraphFont"/>
    <w:uiPriority w:val="99"/>
    <w:unhideWhenUsed/>
    <w:rsid w:val="00DF69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73"/>
    <w:pPr>
      <w:spacing w:after="200" w:line="240" w:lineRule="auto"/>
    </w:pPr>
    <w:rPr>
      <w:rFonts w:asciiTheme="minorHAnsi" w:eastAsiaTheme="minorEastAsia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73"/>
    <w:rPr>
      <w:rFonts w:asciiTheme="minorHAnsi" w:eastAsiaTheme="minorEastAsia" w:hAnsiTheme="minorHAnsi"/>
      <w:sz w:val="20"/>
      <w:szCs w:val="20"/>
      <w:lang w:val="en-AU"/>
    </w:rPr>
  </w:style>
  <w:style w:type="paragraph" w:customStyle="1" w:styleId="Boxbulletpoints">
    <w:name w:val="Box bullet points"/>
    <w:basedOn w:val="Normal"/>
    <w:link w:val="BoxbulletpointsChar"/>
    <w:qFormat/>
    <w:rsid w:val="00DF6973"/>
    <w:pPr>
      <w:spacing w:before="120" w:after="120" w:line="240" w:lineRule="auto"/>
    </w:pPr>
    <w:rPr>
      <w:rFonts w:ascii="Tahoma" w:eastAsiaTheme="minorEastAsia" w:hAnsi="Tahoma" w:cs="Tahoma"/>
      <w:lang w:val="en-AU"/>
    </w:rPr>
  </w:style>
  <w:style w:type="character" w:customStyle="1" w:styleId="BoxbulletpointsChar">
    <w:name w:val="Box bullet points Char"/>
    <w:basedOn w:val="DefaultParagraphFont"/>
    <w:link w:val="Boxbulletpoints"/>
    <w:rsid w:val="00DF6973"/>
    <w:rPr>
      <w:rFonts w:ascii="Tahoma" w:eastAsiaTheme="minorEastAsia" w:hAnsi="Tahoma" w:cs="Tahoma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DF6973"/>
    <w:pPr>
      <w:spacing w:after="0" w:line="240" w:lineRule="auto"/>
    </w:pPr>
    <w:rPr>
      <w:rFonts w:asciiTheme="minorHAnsi" w:eastAsiaTheme="minorEastAsia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88"/>
    <w:pPr>
      <w:spacing w:after="160"/>
    </w:pPr>
    <w:rPr>
      <w:rFonts w:ascii="Frank New" w:eastAsiaTheme="minorHAnsi" w:hAnsi="Frank New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88"/>
    <w:rPr>
      <w:rFonts w:asciiTheme="minorHAnsi" w:eastAsiaTheme="minorEastAsia" w:hAnsiTheme="minorHAnsi"/>
      <w:b/>
      <w:bCs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5B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24AD3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4AD3"/>
    <w:rPr>
      <w:rFonts w:asciiTheme="minorHAnsi" w:eastAsiaTheme="minorEastAsia" w:hAnsiTheme="minorHAnsi"/>
      <w:lang w:val="en-US"/>
    </w:rPr>
  </w:style>
  <w:style w:type="character" w:customStyle="1" w:styleId="A7">
    <w:name w:val="A7"/>
    <w:uiPriority w:val="99"/>
    <w:rsid w:val="00724AD3"/>
    <w:rPr>
      <w:rFonts w:cs="Frutiger LT Std 45 Light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24AD3"/>
    <w:pPr>
      <w:ind w:left="720"/>
      <w:contextualSpacing/>
    </w:pPr>
    <w:rPr>
      <w:rFonts w:asciiTheme="minorHAnsi" w:hAnsiTheme="minorHAnsi"/>
      <w:lang w:val="en-AU"/>
    </w:rPr>
  </w:style>
  <w:style w:type="paragraph" w:customStyle="1" w:styleId="aaSUBHEADING">
    <w:name w:val="aa SUBHEADING"/>
    <w:basedOn w:val="Normal"/>
    <w:link w:val="aaSUBHEADINGChar"/>
    <w:qFormat/>
    <w:rsid w:val="002C4965"/>
    <w:rPr>
      <w:rFonts w:asciiTheme="minorHAnsi" w:hAnsiTheme="minorHAnsi"/>
      <w:b/>
      <w:color w:val="4595D1"/>
      <w:lang w:val="en-AU"/>
    </w:rPr>
  </w:style>
  <w:style w:type="character" w:customStyle="1" w:styleId="aaSUBHEADINGChar">
    <w:name w:val="aa SUBHEADING Char"/>
    <w:basedOn w:val="DefaultParagraphFont"/>
    <w:link w:val="aaSUBHEADING"/>
    <w:rsid w:val="002C4965"/>
    <w:rPr>
      <w:rFonts w:asciiTheme="minorHAnsi" w:hAnsiTheme="minorHAnsi"/>
      <w:b/>
      <w:color w:val="4595D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branded%20Fax%20Cover%20Sheets\AA_Rebranded_Letterhead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56a601-ff1e-4b9f-ade2-485af0f77f4b" xsi:nil="true"/>
    <lcf76f155ced4ddcb4097134ff3c332f xmlns="03eb2df7-7e17-467f-979d-8a85b93f4c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9" ma:contentTypeDescription="Create a new document." ma:contentTypeScope="" ma:versionID="ea46b3dcd3a71a55b7d1a357daca8f63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cdfbb813bdb7c7c9eb5d3defc226f026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25eb8e-77cf-4da4-9b89-dfb35a846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c823ab9-721e-4437-aac0-703c4d28fd4c}" ma:internalName="TaxCatchAll" ma:showField="CatchAllData" ma:web="2956a601-ff1e-4b9f-ade2-485af0f77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EB3B1-2524-4704-939B-3E929276B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2E420-239C-4E33-9C02-90BB004AA4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56a601-ff1e-4b9f-ade2-485af0f77f4b"/>
    <ds:schemaRef ds:uri="03eb2df7-7e17-467f-979d-8a85b93f4c3b"/>
  </ds:schemaRefs>
</ds:datastoreItem>
</file>

<file path=customXml/itemProps3.xml><?xml version="1.0" encoding="utf-8"?>
<ds:datastoreItem xmlns:ds="http://schemas.openxmlformats.org/officeDocument/2006/customXml" ds:itemID="{117CCBD0-4E22-4085-A4E2-8526264480BA}"/>
</file>

<file path=docProps/app.xml><?xml version="1.0" encoding="utf-8"?>
<Properties xmlns="http://schemas.openxmlformats.org/officeDocument/2006/extended-properties" xmlns:vt="http://schemas.openxmlformats.org/officeDocument/2006/docPropsVTypes">
  <Template>AA_Rebranded_Letterhead_Word_Template</Template>
  <TotalTime>13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Vaughan</dc:creator>
  <cp:keywords/>
  <dc:description/>
  <cp:lastModifiedBy>Rose Bell</cp:lastModifiedBy>
  <cp:revision>21</cp:revision>
  <dcterms:created xsi:type="dcterms:W3CDTF">2020-12-17T00:42:00Z</dcterms:created>
  <dcterms:modified xsi:type="dcterms:W3CDTF">2023-10-25T03:11:00Z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  <property fmtid="{D5CDD505-2E9C-101B-9397-08002B2CF9AE}" pid="3" name="MediaServiceImageTags">
    <vt:lpwstr/>
  </property>
</Properties>
</file>